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209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831"/>
        <w:gridCol w:w="3420"/>
      </w:tblGrid>
      <w:tr w:rsidR="00EE02F8" w:rsidRPr="00EE100D" w:rsidTr="00404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831" w:type="dxa"/>
            <w:tcMar>
              <w:right w:w="288" w:type="dxa"/>
            </w:tcMar>
          </w:tcPr>
          <w:p w:rsidR="00EE100D" w:rsidRDefault="00EE100D" w:rsidP="00A35C86">
            <w:pPr>
              <w:pStyle w:val="Title"/>
              <w:jc w:val="center"/>
              <w:rPr>
                <w:color w:val="auto"/>
                <w:sz w:val="40"/>
                <w:szCs w:val="40"/>
              </w:rPr>
            </w:pPr>
            <w:bookmarkStart w:id="0" w:name="_GoBack"/>
            <w:bookmarkEnd w:id="0"/>
          </w:p>
          <w:p w:rsidR="009456CA" w:rsidRDefault="00195EA5" w:rsidP="00EE100D">
            <w:pPr>
              <w:pStyle w:val="Title"/>
              <w:rPr>
                <w:color w:val="auto"/>
                <w:sz w:val="32"/>
                <w:szCs w:val="32"/>
              </w:rPr>
            </w:pPr>
            <w:r w:rsidRPr="00EE100D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9DBEA27" wp14:editId="24B28A4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759075" cy="2625725"/>
                  <wp:effectExtent l="0" t="0" r="317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26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F4876">
              <w:rPr>
                <w:noProof/>
                <w:color w:val="auto"/>
                <w:lang w:eastAsia="en-US"/>
              </w:rPr>
              <w:t xml:space="preserve">  </w:t>
            </w:r>
          </w:p>
          <w:p w:rsidR="00195EA5" w:rsidRDefault="00195EA5" w:rsidP="00EE100D">
            <w:pPr>
              <w:pStyle w:val="Title"/>
              <w:rPr>
                <w:color w:val="auto"/>
                <w:sz w:val="32"/>
                <w:szCs w:val="32"/>
              </w:rPr>
            </w:pPr>
          </w:p>
          <w:p w:rsidR="001F4876" w:rsidRDefault="001F4876" w:rsidP="00EE100D">
            <w:pPr>
              <w:pStyle w:val="Title"/>
              <w:rPr>
                <w:color w:val="auto"/>
                <w:sz w:val="32"/>
                <w:szCs w:val="32"/>
              </w:rPr>
            </w:pPr>
          </w:p>
          <w:p w:rsidR="001F4876" w:rsidRDefault="001F4876" w:rsidP="00EE100D">
            <w:pPr>
              <w:pStyle w:val="Title"/>
              <w:rPr>
                <w:color w:val="auto"/>
                <w:sz w:val="32"/>
                <w:szCs w:val="32"/>
              </w:rPr>
            </w:pPr>
          </w:p>
          <w:p w:rsidR="001F4876" w:rsidRDefault="001F4876" w:rsidP="00EE100D">
            <w:pPr>
              <w:pStyle w:val="Title"/>
              <w:rPr>
                <w:color w:val="auto"/>
                <w:sz w:val="32"/>
                <w:szCs w:val="32"/>
              </w:rPr>
            </w:pPr>
          </w:p>
          <w:p w:rsidR="001F4876" w:rsidRDefault="001F4876" w:rsidP="00EE100D">
            <w:pPr>
              <w:pStyle w:val="Title"/>
              <w:rPr>
                <w:color w:val="auto"/>
                <w:sz w:val="32"/>
                <w:szCs w:val="32"/>
              </w:rPr>
            </w:pPr>
          </w:p>
          <w:p w:rsidR="001F4876" w:rsidRDefault="001F4876" w:rsidP="00EE100D">
            <w:pPr>
              <w:pStyle w:val="Title"/>
              <w:rPr>
                <w:color w:val="auto"/>
                <w:sz w:val="32"/>
                <w:szCs w:val="32"/>
              </w:rPr>
            </w:pPr>
          </w:p>
          <w:p w:rsidR="001F4876" w:rsidRDefault="001F4876" w:rsidP="00EE100D">
            <w:pPr>
              <w:pStyle w:val="Title"/>
              <w:rPr>
                <w:color w:val="auto"/>
                <w:sz w:val="32"/>
                <w:szCs w:val="32"/>
              </w:rPr>
            </w:pPr>
          </w:p>
          <w:p w:rsidR="001F4876" w:rsidRDefault="001F4876" w:rsidP="00EE100D">
            <w:pPr>
              <w:pStyle w:val="Title"/>
              <w:rPr>
                <w:color w:val="auto"/>
                <w:sz w:val="32"/>
                <w:szCs w:val="32"/>
              </w:rPr>
            </w:pPr>
          </w:p>
          <w:p w:rsidR="001F4876" w:rsidRDefault="001F4876" w:rsidP="00EE100D">
            <w:pPr>
              <w:pStyle w:val="Title"/>
              <w:rPr>
                <w:color w:val="auto"/>
                <w:sz w:val="32"/>
                <w:szCs w:val="32"/>
              </w:rPr>
            </w:pPr>
          </w:p>
          <w:p w:rsidR="001F4876" w:rsidRPr="00195EA5" w:rsidRDefault="001F4876" w:rsidP="001F4876">
            <w:pPr>
              <w:pStyle w:val="Title"/>
              <w:rPr>
                <w:b/>
                <w:i/>
                <w:color w:val="auto"/>
                <w:sz w:val="22"/>
                <w:szCs w:val="20"/>
              </w:rPr>
            </w:pPr>
            <w:r w:rsidRPr="00195EA5">
              <w:rPr>
                <w:b/>
                <w:i/>
                <w:color w:val="auto"/>
                <w:sz w:val="22"/>
                <w:szCs w:val="20"/>
              </w:rPr>
              <w:t>PRESENTED BY THE GRDC CRIME PREVENTION TASK FORCE</w:t>
            </w:r>
          </w:p>
          <w:p w:rsidR="001F4876" w:rsidRDefault="001F4876" w:rsidP="00EE100D">
            <w:pPr>
              <w:pStyle w:val="Title"/>
              <w:rPr>
                <w:color w:val="auto"/>
                <w:sz w:val="32"/>
                <w:szCs w:val="32"/>
              </w:rPr>
            </w:pPr>
          </w:p>
          <w:p w:rsidR="001F4876" w:rsidRPr="001F4876" w:rsidRDefault="00EE100D" w:rsidP="001F4876">
            <w:pPr>
              <w:pStyle w:val="Title"/>
              <w:rPr>
                <w:color w:val="auto"/>
                <w:sz w:val="32"/>
                <w:szCs w:val="32"/>
              </w:rPr>
            </w:pPr>
            <w:r w:rsidRPr="002739F6">
              <w:rPr>
                <w:color w:val="auto"/>
                <w:sz w:val="32"/>
                <w:szCs w:val="32"/>
              </w:rPr>
              <w:t xml:space="preserve">NEIGHBORHOOD SAFETY MEETING </w:t>
            </w:r>
            <w:r w:rsidR="00C60B7C" w:rsidRPr="002739F6">
              <w:rPr>
                <w:color w:val="auto"/>
                <w:sz w:val="32"/>
                <w:szCs w:val="32"/>
              </w:rPr>
              <w:t>–</w:t>
            </w:r>
            <w:r w:rsidRPr="002739F6">
              <w:rPr>
                <w:color w:val="auto"/>
                <w:sz w:val="32"/>
                <w:szCs w:val="32"/>
              </w:rPr>
              <w:t xml:space="preserve"> </w:t>
            </w:r>
            <w:r w:rsidR="00C60B7C" w:rsidRPr="002739F6">
              <w:rPr>
                <w:color w:val="auto"/>
                <w:sz w:val="32"/>
                <w:szCs w:val="32"/>
              </w:rPr>
              <w:t>june 28</w:t>
            </w:r>
            <w:r w:rsidR="0092326F" w:rsidRPr="002739F6">
              <w:rPr>
                <w:color w:val="auto"/>
                <w:sz w:val="32"/>
                <w:szCs w:val="32"/>
              </w:rPr>
              <w:t>, 2018</w:t>
            </w:r>
            <w:r w:rsidR="002739F6">
              <w:rPr>
                <w:color w:val="auto"/>
                <w:sz w:val="32"/>
                <w:szCs w:val="32"/>
              </w:rPr>
              <w:t xml:space="preserve"> from 6:30pm-8:00pm</w:t>
            </w:r>
          </w:p>
          <w:p w:rsidR="005C61E4" w:rsidRPr="004049C2" w:rsidRDefault="001F4876" w:rsidP="005C61E4">
            <w:pPr>
              <w:pStyle w:val="Heading1"/>
              <w:outlineLvl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</w:t>
            </w:r>
            <w:r w:rsidR="00EE02F8" w:rsidRPr="004049C2">
              <w:rPr>
                <w:color w:val="0D0D0D" w:themeColor="text1" w:themeTint="F2"/>
              </w:rPr>
              <w:t>oin with members of your community to discuss what matters most.  Share ideas, express concerns and learn safety techniques that can protect you and your family.</w:t>
            </w:r>
          </w:p>
          <w:p w:rsidR="00AB72F6" w:rsidRPr="002739F6" w:rsidRDefault="002A440B" w:rsidP="001F4876">
            <w:pPr>
              <w:spacing w:after="160" w:line="312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739F6">
              <w:rPr>
                <w:b/>
                <w:color w:val="FF0000"/>
                <w:sz w:val="28"/>
                <w:szCs w:val="28"/>
              </w:rPr>
              <w:t>Ke</w:t>
            </w:r>
            <w:r w:rsidR="00AB72F6" w:rsidRPr="002739F6">
              <w:rPr>
                <w:b/>
                <w:color w:val="FF0000"/>
                <w:sz w:val="28"/>
                <w:szCs w:val="28"/>
              </w:rPr>
              <w:t>ynote Speaker</w:t>
            </w:r>
            <w:r w:rsidR="001A2B90" w:rsidRPr="002739F6">
              <w:rPr>
                <w:b/>
                <w:color w:val="FF0000"/>
                <w:sz w:val="28"/>
                <w:szCs w:val="28"/>
              </w:rPr>
              <w:t>s</w:t>
            </w:r>
            <w:r w:rsidR="00AB72F6" w:rsidRPr="002739F6">
              <w:rPr>
                <w:b/>
                <w:color w:val="FF0000"/>
                <w:sz w:val="28"/>
                <w:szCs w:val="28"/>
              </w:rPr>
              <w:t>: Mr. Matt Conquest</w:t>
            </w:r>
            <w:r w:rsidR="001A2B90" w:rsidRPr="002739F6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E02F8" w:rsidRPr="002739F6">
              <w:rPr>
                <w:b/>
                <w:color w:val="FF0000"/>
                <w:sz w:val="28"/>
                <w:szCs w:val="28"/>
              </w:rPr>
              <w:t>Crime Stoppers of Michiga</w:t>
            </w:r>
            <w:r w:rsidR="002739F6" w:rsidRPr="002739F6">
              <w:rPr>
                <w:b/>
                <w:color w:val="FF0000"/>
                <w:sz w:val="28"/>
                <w:szCs w:val="28"/>
              </w:rPr>
              <w:t xml:space="preserve">n - Topic:  Senior Scamming &amp; the MI Humane Society, Mr. </w:t>
            </w:r>
            <w:r w:rsidR="00D25167" w:rsidRPr="002739F6">
              <w:rPr>
                <w:b/>
                <w:color w:val="FF0000"/>
                <w:sz w:val="28"/>
                <w:szCs w:val="28"/>
              </w:rPr>
              <w:t>Terrence Hicks</w:t>
            </w:r>
            <w:r w:rsidR="00F2587B" w:rsidRPr="002739F6">
              <w:rPr>
                <w:b/>
                <w:color w:val="FF0000"/>
                <w:sz w:val="28"/>
                <w:szCs w:val="28"/>
              </w:rPr>
              <w:t>-</w:t>
            </w:r>
            <w:r w:rsidR="002739F6" w:rsidRPr="002739F6">
              <w:rPr>
                <w:b/>
                <w:color w:val="FF0000"/>
                <w:sz w:val="28"/>
                <w:szCs w:val="28"/>
              </w:rPr>
              <w:t xml:space="preserve"> Detroit Water &amp; Sewage Dept.  Topic:  Storm Water and Drainage Fees</w:t>
            </w:r>
            <w:r w:rsidR="0000688A">
              <w:rPr>
                <w:b/>
                <w:color w:val="FF0000"/>
                <w:sz w:val="28"/>
                <w:szCs w:val="28"/>
              </w:rPr>
              <w:t xml:space="preserve"> and a </w:t>
            </w:r>
            <w:r w:rsidR="00430C29">
              <w:rPr>
                <w:b/>
                <w:color w:val="FF0000"/>
                <w:sz w:val="28"/>
                <w:szCs w:val="28"/>
              </w:rPr>
              <w:t>presentation by Yoganic</w:t>
            </w:r>
            <w:r w:rsidR="002739F6">
              <w:rPr>
                <w:b/>
                <w:color w:val="FF0000"/>
                <w:sz w:val="28"/>
                <w:szCs w:val="28"/>
              </w:rPr>
              <w:t xml:space="preserve"> Flow by Ms. Kerrie </w:t>
            </w:r>
            <w:r w:rsidR="009456CA">
              <w:rPr>
                <w:b/>
                <w:color w:val="FF0000"/>
                <w:sz w:val="28"/>
                <w:szCs w:val="28"/>
              </w:rPr>
              <w:t>Trahan</w:t>
            </w:r>
          </w:p>
          <w:p w:rsidR="002A440B" w:rsidRPr="004049C2" w:rsidRDefault="00995107" w:rsidP="005C61E4">
            <w:pPr>
              <w:spacing w:after="160" w:line="312" w:lineRule="auto"/>
              <w:rPr>
                <w:b/>
                <w:color w:val="auto"/>
              </w:rPr>
            </w:pPr>
            <w:r w:rsidRPr="004049C2">
              <w:rPr>
                <w:b/>
                <w:color w:val="auto"/>
              </w:rPr>
              <w:t>Also r</w:t>
            </w:r>
            <w:r w:rsidR="00DE4DEA">
              <w:rPr>
                <w:b/>
                <w:color w:val="auto"/>
              </w:rPr>
              <w:t>eceive 8</w:t>
            </w:r>
            <w:r w:rsidR="00DE4DEA" w:rsidRPr="00DE4DEA">
              <w:rPr>
                <w:b/>
                <w:color w:val="auto"/>
                <w:vertAlign w:val="superscript"/>
              </w:rPr>
              <w:t>th</w:t>
            </w:r>
            <w:r w:rsidR="00DE4DEA">
              <w:rPr>
                <w:b/>
                <w:color w:val="auto"/>
              </w:rPr>
              <w:t xml:space="preserve"> Precinct </w:t>
            </w:r>
            <w:r w:rsidR="00366F58">
              <w:rPr>
                <w:b/>
                <w:color w:val="auto"/>
              </w:rPr>
              <w:t>u</w:t>
            </w:r>
            <w:r w:rsidR="00AE321F" w:rsidRPr="004049C2">
              <w:rPr>
                <w:b/>
                <w:color w:val="auto"/>
              </w:rPr>
              <w:t xml:space="preserve">pdates by Commander </w:t>
            </w:r>
            <w:r w:rsidRPr="004049C2">
              <w:rPr>
                <w:b/>
                <w:color w:val="auto"/>
              </w:rPr>
              <w:t>Jacqueline Pritchett</w:t>
            </w:r>
            <w:r w:rsidR="00AE321F" w:rsidRPr="004049C2">
              <w:rPr>
                <w:b/>
                <w:color w:val="auto"/>
              </w:rPr>
              <w:t xml:space="preserve"> and Neighborhood Police Officers</w:t>
            </w:r>
            <w:r w:rsidR="00473438" w:rsidRPr="004049C2">
              <w:rPr>
                <w:b/>
                <w:color w:val="auto"/>
              </w:rPr>
              <w:t xml:space="preserve"> Shawn Childrey and Timothy Cox.</w:t>
            </w:r>
          </w:p>
          <w:p w:rsidR="00AB72F6" w:rsidRDefault="00995107" w:rsidP="005C61E4">
            <w:pPr>
              <w:spacing w:after="160" w:line="312" w:lineRule="auto"/>
              <w:rPr>
                <w:b/>
                <w:color w:val="auto"/>
              </w:rPr>
            </w:pPr>
            <w:r w:rsidRPr="00EE100D">
              <w:rPr>
                <w:b/>
                <w:color w:val="auto"/>
              </w:rPr>
              <w:t xml:space="preserve">Contact the community security program by emailing </w:t>
            </w:r>
            <w:hyperlink r:id="rId8" w:history="1">
              <w:r w:rsidRPr="00EE100D">
                <w:rPr>
                  <w:rStyle w:val="Hyperlink"/>
                  <w:b/>
                </w:rPr>
                <w:t>kyarbrough@grandmontrosedale.com</w:t>
              </w:r>
            </w:hyperlink>
            <w:r w:rsidRPr="00EE100D">
              <w:rPr>
                <w:b/>
                <w:color w:val="auto"/>
              </w:rPr>
              <w:t xml:space="preserve"> or call 313-387-4732 Ext. 103 with any questions or concerns.</w:t>
            </w:r>
          </w:p>
          <w:p w:rsidR="002A440B" w:rsidRPr="004049C2" w:rsidRDefault="00AE321F" w:rsidP="005C61E4">
            <w:pPr>
              <w:spacing w:after="160" w:line="312" w:lineRule="auto"/>
              <w:rPr>
                <w:b/>
                <w:color w:val="auto"/>
              </w:rPr>
            </w:pPr>
            <w:r w:rsidRPr="00EE100D">
              <w:rPr>
                <w:b/>
                <w:color w:val="auto"/>
              </w:rPr>
              <w:t xml:space="preserve">       </w:t>
            </w:r>
            <w:r w:rsidR="0089031A" w:rsidRPr="00EE100D">
              <w:rPr>
                <w:b/>
                <w:color w:val="auto"/>
              </w:rPr>
              <w:t>***</w:t>
            </w:r>
            <w:r w:rsidRPr="00A2691B">
              <w:rPr>
                <w:b/>
                <w:color w:val="EC6814" w:themeColor="accent4"/>
              </w:rPr>
              <w:t>The ne</w:t>
            </w:r>
            <w:r w:rsidR="00A2691B" w:rsidRPr="00A2691B">
              <w:rPr>
                <w:b/>
                <w:color w:val="EC6814" w:themeColor="accent4"/>
              </w:rPr>
              <w:t>xt NSM will be Thursday, October 25</w:t>
            </w:r>
            <w:r w:rsidRPr="00A2691B">
              <w:rPr>
                <w:b/>
                <w:color w:val="EC6814" w:themeColor="accent4"/>
              </w:rPr>
              <w:t>,</w:t>
            </w:r>
            <w:r w:rsidR="0089031A" w:rsidRPr="00A2691B">
              <w:rPr>
                <w:b/>
                <w:color w:val="EC6814" w:themeColor="accent4"/>
              </w:rPr>
              <w:t xml:space="preserve"> 2018</w:t>
            </w:r>
            <w:r w:rsidR="0089031A" w:rsidRPr="00EE100D">
              <w:rPr>
                <w:b/>
                <w:color w:val="auto"/>
              </w:rPr>
              <w:t>***</w:t>
            </w:r>
          </w:p>
          <w:p w:rsidR="00880783" w:rsidRPr="00EE100D" w:rsidRDefault="002B75C3" w:rsidP="002714B5">
            <w:pPr>
              <w:spacing w:after="160" w:line="312" w:lineRule="auto"/>
              <w:rPr>
                <w:color w:val="auto"/>
              </w:rPr>
            </w:pPr>
            <w:r>
              <w:rPr>
                <w:color w:val="auto"/>
              </w:rPr>
              <w:t xml:space="preserve">                </w:t>
            </w:r>
            <w:r w:rsidR="002714B5" w:rsidRPr="00A35C86">
              <w:rPr>
                <w:rFonts w:ascii="Calibri" w:eastAsia="SimSun" w:hAnsi="Calibri" w:cs="Times New Roman"/>
                <w:noProof/>
                <w:color w:val="44546A"/>
                <w:lang w:eastAsia="en-US"/>
              </w:rPr>
              <w:drawing>
                <wp:inline distT="0" distB="0" distL="0" distR="0" wp14:anchorId="099D040F" wp14:editId="67B166EC">
                  <wp:extent cx="1380744" cy="621792"/>
                  <wp:effectExtent l="0" t="0" r="0" b="6985"/>
                  <wp:docPr id="4" name="Picture 4" descr="GRDC_logo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DC_logo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62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4B5">
              <w:rPr>
                <w:color w:val="auto"/>
              </w:rPr>
              <w:t xml:space="preserve">                    </w:t>
            </w:r>
            <w:r w:rsidR="002714B5">
              <w:rPr>
                <w:noProof/>
                <w:color w:val="auto"/>
                <w:lang w:eastAsia="en-US"/>
              </w:rPr>
              <w:drawing>
                <wp:inline distT="0" distB="0" distL="0" distR="0">
                  <wp:extent cx="1541572" cy="7239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oganic Flow Vertical JPG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284" cy="74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4049C2" w:rsidRDefault="00534060" w:rsidP="005C61E4">
            <w:pPr>
              <w:pStyle w:val="Heading2"/>
              <w:outlineLvl w:val="1"/>
              <w:rPr>
                <w:rFonts w:ascii="Andalus" w:hAnsi="Andalus" w:cs="Andalus"/>
              </w:rPr>
            </w:pPr>
            <w:r w:rsidRPr="004049C2">
              <w:rPr>
                <w:rFonts w:ascii="Andalus" w:hAnsi="Andalus" w:cs="Andalus"/>
              </w:rPr>
              <w:t xml:space="preserve">A CHANCE TO MEET LAW ENFORCEMENT OFFICIALS </w:t>
            </w:r>
          </w:p>
          <w:p w:rsidR="005C61E4" w:rsidRPr="00EE100D" w:rsidRDefault="001B129D" w:rsidP="005C61E4">
            <w:pPr>
              <w:pStyle w:val="Heading2"/>
              <w:outlineLvl w:val="1"/>
              <w:rPr>
                <w:color w:val="E6E6E6" w:themeColor="background2"/>
              </w:rPr>
            </w:pPr>
            <w:sdt>
              <w:sdtPr>
                <w:rPr>
                  <w:color w:val="E6E6E6" w:themeColor="background2"/>
                </w:rPr>
                <w:alias w:val="Dividing line graphic:"/>
                <w:tag w:val="Dividing line graphic:"/>
                <w:id w:val="-909312545"/>
                <w:placeholder>
                  <w:docPart w:val="9869AA30D7DD45A0BB8BA7B6A1A5161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E100D">
                  <w:rPr>
                    <w:color w:val="E6E6E6" w:themeColor="background2"/>
                  </w:rPr>
                  <w:t>────</w:t>
                </w:r>
              </w:sdtContent>
            </w:sdt>
          </w:p>
          <w:p w:rsidR="005C61E4" w:rsidRPr="000A167F" w:rsidRDefault="00534060" w:rsidP="005C61E4">
            <w:pPr>
              <w:pStyle w:val="Heading2"/>
              <w:outlineLvl w:val="1"/>
              <w:rPr>
                <w:rFonts w:ascii="Aparajita" w:hAnsi="Aparajita" w:cs="Aparajita"/>
                <w:color w:val="EC6814" w:themeColor="accent4"/>
                <w:sz w:val="32"/>
                <w:szCs w:val="32"/>
              </w:rPr>
            </w:pPr>
            <w:r w:rsidRPr="000A167F">
              <w:rPr>
                <w:rFonts w:ascii="Aparajita" w:hAnsi="Aparajita" w:cs="Aparajita"/>
                <w:color w:val="EC6814" w:themeColor="accent4"/>
                <w:sz w:val="32"/>
                <w:szCs w:val="32"/>
              </w:rPr>
              <w:t>LEARN MORE ABOUT CRIME &amp; SAFETY IN YOUR NEIGHBORHOOD</w:t>
            </w:r>
          </w:p>
          <w:p w:rsidR="005C61E4" w:rsidRPr="00EE100D" w:rsidRDefault="00F55F8E" w:rsidP="005C61E4">
            <w:pPr>
              <w:pStyle w:val="Heading2"/>
              <w:outlineLvl w:val="1"/>
              <w:rPr>
                <w:color w:val="auto"/>
              </w:rPr>
            </w:pPr>
            <w:r w:rsidRPr="00EE100D">
              <w:rPr>
                <w:color w:val="auto"/>
              </w:rPr>
              <w:t>FREE &amp; OPEN TO THE PUBLIC-</w:t>
            </w:r>
            <w:r w:rsidR="00534060" w:rsidRPr="00EE100D">
              <w:rPr>
                <w:color w:val="auto"/>
              </w:rPr>
              <w:t xml:space="preserve"> LIGHT REFRESHMENTS PROVIDED </w:t>
            </w:r>
          </w:p>
          <w:p w:rsidR="005C61E4" w:rsidRPr="000A167F" w:rsidRDefault="00534060" w:rsidP="005C61E4">
            <w:pPr>
              <w:pStyle w:val="Heading2"/>
              <w:outlineLvl w:val="1"/>
              <w:rPr>
                <w:color w:val="FFC000"/>
              </w:rPr>
            </w:pPr>
            <w:r w:rsidRPr="000A167F">
              <w:rPr>
                <w:color w:val="FFC000"/>
              </w:rPr>
              <w:t>FIRST TIME ATTENDEES ENTERED INTO A RAFFLE FOR A SAFETY-RELATED PRIZE</w:t>
            </w:r>
          </w:p>
          <w:p w:rsidR="005C61E4" w:rsidRPr="00EE100D" w:rsidRDefault="001B129D" w:rsidP="005C61E4">
            <w:pPr>
              <w:pStyle w:val="Heading2"/>
              <w:outlineLvl w:val="1"/>
              <w:rPr>
                <w:color w:val="E6E6E6" w:themeColor="background2"/>
              </w:rPr>
            </w:pPr>
            <w:sdt>
              <w:sdtPr>
                <w:rPr>
                  <w:color w:val="E6E6E6" w:themeColor="background2"/>
                </w:rPr>
                <w:alias w:val="Dividing line graphic:"/>
                <w:tag w:val="Dividing line graphic:"/>
                <w:id w:val="-59171642"/>
                <w:placeholder>
                  <w:docPart w:val="0F0345DA95DA479EBA283682926984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E100D">
                  <w:rPr>
                    <w:color w:val="E6E6E6" w:themeColor="background2"/>
                  </w:rPr>
                  <w:t>────</w:t>
                </w:r>
              </w:sdtContent>
            </w:sdt>
          </w:p>
          <w:p w:rsidR="005C61E4" w:rsidRPr="000A167F" w:rsidRDefault="00036E45" w:rsidP="005C61E4">
            <w:pPr>
              <w:pStyle w:val="Heading2"/>
              <w:outlineLvl w:val="1"/>
              <w:rPr>
                <w:rFonts w:ascii="Arial" w:hAnsi="Arial" w:cs="Arial"/>
                <w:b/>
                <w:color w:val="24A5CD" w:themeColor="accent6"/>
                <w:sz w:val="24"/>
                <w:szCs w:val="24"/>
              </w:rPr>
            </w:pPr>
            <w:r w:rsidRPr="000A167F">
              <w:rPr>
                <w:rFonts w:ascii="Arial" w:hAnsi="Arial" w:cs="Arial"/>
                <w:b/>
                <w:color w:val="24A5CD" w:themeColor="accent6"/>
                <w:sz w:val="24"/>
                <w:szCs w:val="24"/>
              </w:rPr>
              <w:t xml:space="preserve">NORTH ROSEDALE PARK COMMUNITY HOUSE </w:t>
            </w:r>
          </w:p>
          <w:p w:rsidR="00036E45" w:rsidRPr="000A167F" w:rsidRDefault="00036E45" w:rsidP="005C61E4">
            <w:pPr>
              <w:pStyle w:val="Heading2"/>
              <w:outlineLvl w:val="1"/>
              <w:rPr>
                <w:rFonts w:ascii="Arial" w:hAnsi="Arial" w:cs="Arial"/>
                <w:b/>
                <w:color w:val="24A5CD" w:themeColor="accent6"/>
                <w:sz w:val="24"/>
                <w:szCs w:val="24"/>
              </w:rPr>
            </w:pPr>
            <w:r w:rsidRPr="000A167F">
              <w:rPr>
                <w:rFonts w:ascii="Arial" w:hAnsi="Arial" w:cs="Arial"/>
                <w:b/>
                <w:color w:val="24A5CD" w:themeColor="accent6"/>
                <w:sz w:val="24"/>
                <w:szCs w:val="24"/>
              </w:rPr>
              <w:t>18445 Scarsdale St. Detroit, Michigan 48223</w:t>
            </w:r>
          </w:p>
          <w:p w:rsidR="005C61E4" w:rsidRPr="000A167F" w:rsidRDefault="001B129D" w:rsidP="005C61E4">
            <w:pPr>
              <w:pStyle w:val="Heading2"/>
              <w:outlineLvl w:val="1"/>
              <w:rPr>
                <w:color w:val="24A5CD" w:themeColor="accent6"/>
              </w:rPr>
            </w:pPr>
            <w:sdt>
              <w:sdtPr>
                <w:rPr>
                  <w:color w:val="24A5CD" w:themeColor="accent6"/>
                </w:rPr>
                <w:alias w:val="Dividing line graphic:"/>
                <w:tag w:val="Dividing line graphic:"/>
                <w:id w:val="1319850249"/>
                <w:placeholder>
                  <w:docPart w:val="1B526D2D185E4F2AA081D9CCDFEA4C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0A167F">
                  <w:rPr>
                    <w:color w:val="24A5CD" w:themeColor="accent6"/>
                  </w:rPr>
                  <w:t>────</w:t>
                </w:r>
              </w:sdtContent>
            </w:sdt>
          </w:p>
          <w:p w:rsidR="00AA4794" w:rsidRPr="000A167F" w:rsidRDefault="00036E45" w:rsidP="005C61E4">
            <w:pPr>
              <w:pStyle w:val="Heading2"/>
              <w:outlineLvl w:val="1"/>
              <w:rPr>
                <w:b/>
                <w:color w:val="24A5CD" w:themeColor="accent6"/>
              </w:rPr>
            </w:pPr>
            <w:r w:rsidRPr="000A167F">
              <w:rPr>
                <w:rFonts w:ascii="Arial Narrow" w:hAnsi="Arial Narrow"/>
                <w:b/>
                <w:color w:val="24A5CD" w:themeColor="accent6"/>
              </w:rPr>
              <w:t>(North of Grand River between Avon &amp; Glastonbury)</w:t>
            </w:r>
          </w:p>
          <w:p w:rsidR="005C61E4" w:rsidRPr="00EE100D" w:rsidRDefault="001B129D" w:rsidP="005C61E4">
            <w:pPr>
              <w:pStyle w:val="Heading3"/>
              <w:outlineLvl w:val="2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company name:"/>
                <w:tag w:val="Enter company name:"/>
                <w:id w:val="2037618065"/>
                <w:placeholder>
                  <w:docPart w:val="743495FA660A4D1383A0E7F5145DE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E100D">
                  <w:rPr>
                    <w:color w:val="auto"/>
                  </w:rPr>
                  <w:t>Company Name</w:t>
                </w:r>
              </w:sdtContent>
            </w:sdt>
          </w:p>
          <w:p w:rsidR="005C61E4" w:rsidRPr="00EE100D" w:rsidRDefault="001B129D" w:rsidP="00AA4794">
            <w:pPr>
              <w:pStyle w:val="ContactInfo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22EACA11970744808C1F62BD71931580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EE100D">
                  <w:rPr>
                    <w:color w:val="auto"/>
                  </w:rPr>
                  <w:t>Street Address</w:t>
                </w:r>
                <w:r w:rsidR="005C61E4" w:rsidRPr="00EE100D">
                  <w:rPr>
                    <w:color w:val="auto"/>
                  </w:rPr>
                  <w:br/>
                  <w:t>City, ST ZIP Code</w:t>
                </w:r>
              </w:sdtContent>
            </w:sdt>
          </w:p>
          <w:p w:rsidR="005C61E4" w:rsidRPr="00EE100D" w:rsidRDefault="001B129D" w:rsidP="00AA4794">
            <w:pPr>
              <w:pStyle w:val="ContactInfo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telephone:"/>
                <w:tag w:val="Enter telephone:"/>
                <w:id w:val="-1673945644"/>
                <w:placeholder>
                  <w:docPart w:val="7275A08946924DDA9214256AF4676BB5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EE100D">
                  <w:rPr>
                    <w:color w:val="auto"/>
                  </w:rPr>
                  <w:t>Telephone</w:t>
                </w:r>
              </w:sdtContent>
            </w:sdt>
          </w:p>
          <w:p w:rsidR="005C61E4" w:rsidRPr="00EE100D" w:rsidRDefault="001B129D" w:rsidP="00AA4794">
            <w:pPr>
              <w:pStyle w:val="ContactInfo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web address:"/>
                <w:tag w:val="Enter web address:"/>
                <w:id w:val="-1267527076"/>
                <w:placeholder>
                  <w:docPart w:val="8B6857572B8242A58C67430C6FC4617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EE100D">
                  <w:rPr>
                    <w:color w:val="auto"/>
                  </w:rPr>
                  <w:t>Web Address</w:t>
                </w:r>
              </w:sdtContent>
            </w:sdt>
          </w:p>
          <w:p w:rsidR="005C61E4" w:rsidRPr="00EE100D" w:rsidRDefault="001B129D" w:rsidP="00AA4794">
            <w:pPr>
              <w:pStyle w:val="ContactInfo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dates and times:"/>
                <w:tag w:val="Enter dates and times:"/>
                <w:id w:val="1558429644"/>
                <w:placeholder>
                  <w:docPart w:val="80DA335C0C914844BC8036DE9E0FDEA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EE100D">
                  <w:rPr>
                    <w:color w:val="auto"/>
                  </w:rPr>
                  <w:t>Dates and Times</w:t>
                </w:r>
              </w:sdtContent>
            </w:sdt>
          </w:p>
        </w:tc>
      </w:tr>
    </w:tbl>
    <w:p w:rsidR="005C61E4" w:rsidRPr="00076F31" w:rsidRDefault="005C61E4" w:rsidP="00AB72F6">
      <w:pPr>
        <w:pStyle w:val="NoSpacing"/>
      </w:pPr>
    </w:p>
    <w:sectPr w:rsidR="005C61E4" w:rsidRPr="00076F31" w:rsidSect="00A35C86">
      <w:pgSz w:w="12240" w:h="15840"/>
      <w:pgMar w:top="720" w:right="720" w:bottom="36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9D" w:rsidRDefault="001B129D" w:rsidP="005F5D5F">
      <w:pPr>
        <w:spacing w:after="0" w:line="240" w:lineRule="auto"/>
      </w:pPr>
      <w:r>
        <w:separator/>
      </w:r>
    </w:p>
  </w:endnote>
  <w:endnote w:type="continuationSeparator" w:id="0">
    <w:p w:rsidR="001B129D" w:rsidRDefault="001B129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9D" w:rsidRDefault="001B129D" w:rsidP="005F5D5F">
      <w:pPr>
        <w:spacing w:after="0" w:line="240" w:lineRule="auto"/>
      </w:pPr>
      <w:r>
        <w:separator/>
      </w:r>
    </w:p>
  </w:footnote>
  <w:footnote w:type="continuationSeparator" w:id="0">
    <w:p w:rsidR="001B129D" w:rsidRDefault="001B129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60"/>
    <w:rsid w:val="0000688A"/>
    <w:rsid w:val="000168C0"/>
    <w:rsid w:val="00036E45"/>
    <w:rsid w:val="000427C6"/>
    <w:rsid w:val="00076F31"/>
    <w:rsid w:val="000A167F"/>
    <w:rsid w:val="000B4C91"/>
    <w:rsid w:val="00171CDD"/>
    <w:rsid w:val="00175521"/>
    <w:rsid w:val="00181FB9"/>
    <w:rsid w:val="001844CA"/>
    <w:rsid w:val="00195EA5"/>
    <w:rsid w:val="001A2B90"/>
    <w:rsid w:val="001B129D"/>
    <w:rsid w:val="001F4876"/>
    <w:rsid w:val="00224B10"/>
    <w:rsid w:val="00251739"/>
    <w:rsid w:val="00261A78"/>
    <w:rsid w:val="002714B5"/>
    <w:rsid w:val="002739F6"/>
    <w:rsid w:val="002A440B"/>
    <w:rsid w:val="002B75C3"/>
    <w:rsid w:val="00366F58"/>
    <w:rsid w:val="003B6A17"/>
    <w:rsid w:val="004049C2"/>
    <w:rsid w:val="00411532"/>
    <w:rsid w:val="00430C29"/>
    <w:rsid w:val="00473438"/>
    <w:rsid w:val="005222EE"/>
    <w:rsid w:val="00522DE6"/>
    <w:rsid w:val="00534060"/>
    <w:rsid w:val="00541BB3"/>
    <w:rsid w:val="00544732"/>
    <w:rsid w:val="005C61E4"/>
    <w:rsid w:val="005F5D5F"/>
    <w:rsid w:val="00665EA1"/>
    <w:rsid w:val="006E5B0F"/>
    <w:rsid w:val="00726EC1"/>
    <w:rsid w:val="0079199F"/>
    <w:rsid w:val="007A2BF2"/>
    <w:rsid w:val="007B5354"/>
    <w:rsid w:val="00837654"/>
    <w:rsid w:val="00853E4C"/>
    <w:rsid w:val="00880783"/>
    <w:rsid w:val="0089031A"/>
    <w:rsid w:val="008A5EE5"/>
    <w:rsid w:val="008B5772"/>
    <w:rsid w:val="008C031F"/>
    <w:rsid w:val="008C1756"/>
    <w:rsid w:val="008D17FF"/>
    <w:rsid w:val="008F6C52"/>
    <w:rsid w:val="0090218C"/>
    <w:rsid w:val="009141C6"/>
    <w:rsid w:val="0092326F"/>
    <w:rsid w:val="009456CA"/>
    <w:rsid w:val="00983447"/>
    <w:rsid w:val="00995107"/>
    <w:rsid w:val="00A03450"/>
    <w:rsid w:val="00A2691B"/>
    <w:rsid w:val="00A35C86"/>
    <w:rsid w:val="00A97C88"/>
    <w:rsid w:val="00AA4794"/>
    <w:rsid w:val="00AB3068"/>
    <w:rsid w:val="00AB58F4"/>
    <w:rsid w:val="00AB72F6"/>
    <w:rsid w:val="00AE321F"/>
    <w:rsid w:val="00AF32DC"/>
    <w:rsid w:val="00B46A60"/>
    <w:rsid w:val="00BC6ED1"/>
    <w:rsid w:val="00C57F20"/>
    <w:rsid w:val="00C60B7C"/>
    <w:rsid w:val="00C65A7F"/>
    <w:rsid w:val="00D16845"/>
    <w:rsid w:val="00D25167"/>
    <w:rsid w:val="00D56FBE"/>
    <w:rsid w:val="00D751DD"/>
    <w:rsid w:val="00DD3533"/>
    <w:rsid w:val="00DE4DEA"/>
    <w:rsid w:val="00E3564F"/>
    <w:rsid w:val="00E40BAF"/>
    <w:rsid w:val="00EC1838"/>
    <w:rsid w:val="00EE02F8"/>
    <w:rsid w:val="00EE100D"/>
    <w:rsid w:val="00F2548A"/>
    <w:rsid w:val="00F2587B"/>
    <w:rsid w:val="00F33910"/>
    <w:rsid w:val="00F55F8E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F2C9A-D5BD-4645-A832-2DB440C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arbrough@grandmontrosedale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cid:image002.jpg@01D3CCDB.BD0FF4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ty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69AA30D7DD45A0BB8BA7B6A1A5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CCBB-2808-402D-9D97-3ECEC8EC58B2}"/>
      </w:docPartPr>
      <w:docPartBody>
        <w:p w:rsidR="004609FB" w:rsidRDefault="004609FB">
          <w:pPr>
            <w:pStyle w:val="9869AA30D7DD45A0BB8BA7B6A1A5161E"/>
          </w:pPr>
          <w:r w:rsidRPr="00AA4794">
            <w:t>────</w:t>
          </w:r>
        </w:p>
      </w:docPartBody>
    </w:docPart>
    <w:docPart>
      <w:docPartPr>
        <w:name w:val="0F0345DA95DA479EBA2836829269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0584-1135-49B9-A3F2-A36801B8D6D9}"/>
      </w:docPartPr>
      <w:docPartBody>
        <w:p w:rsidR="004609FB" w:rsidRDefault="004609FB">
          <w:pPr>
            <w:pStyle w:val="0F0345DA95DA479EBA2836829269849F"/>
          </w:pPr>
          <w:r w:rsidRPr="00AA4794">
            <w:t>────</w:t>
          </w:r>
        </w:p>
      </w:docPartBody>
    </w:docPart>
    <w:docPart>
      <w:docPartPr>
        <w:name w:val="1B526D2D185E4F2AA081D9CCDFEA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6391-2344-4079-A20F-1206B64A65FD}"/>
      </w:docPartPr>
      <w:docPartBody>
        <w:p w:rsidR="004609FB" w:rsidRDefault="004609FB">
          <w:pPr>
            <w:pStyle w:val="1B526D2D185E4F2AA081D9CCDFEA4C11"/>
          </w:pPr>
          <w:r w:rsidRPr="00AA4794">
            <w:t>────</w:t>
          </w:r>
        </w:p>
      </w:docPartBody>
    </w:docPart>
    <w:docPart>
      <w:docPartPr>
        <w:name w:val="743495FA660A4D1383A0E7F5145D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F4B5-58A2-4A31-AB5F-D3E6839282CD}"/>
      </w:docPartPr>
      <w:docPartBody>
        <w:p w:rsidR="004609FB" w:rsidRDefault="004609FB">
          <w:pPr>
            <w:pStyle w:val="743495FA660A4D1383A0E7F5145DED62"/>
          </w:pPr>
          <w:r w:rsidRPr="00AA4794">
            <w:t>Company Name</w:t>
          </w:r>
        </w:p>
      </w:docPartBody>
    </w:docPart>
    <w:docPart>
      <w:docPartPr>
        <w:name w:val="22EACA11970744808C1F62BD719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722B-8B15-4095-94FA-32A12131C922}"/>
      </w:docPartPr>
      <w:docPartBody>
        <w:p w:rsidR="004609FB" w:rsidRDefault="004609FB">
          <w:pPr>
            <w:pStyle w:val="22EACA11970744808C1F62BD7193158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7275A08946924DDA9214256AF467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ABB6-0B31-43CC-9BD5-29F3476AD8F6}"/>
      </w:docPartPr>
      <w:docPartBody>
        <w:p w:rsidR="004609FB" w:rsidRDefault="004609FB">
          <w:pPr>
            <w:pStyle w:val="7275A08946924DDA9214256AF4676BB5"/>
          </w:pPr>
          <w:r w:rsidRPr="00AA4794">
            <w:t>Telephone</w:t>
          </w:r>
        </w:p>
      </w:docPartBody>
    </w:docPart>
    <w:docPart>
      <w:docPartPr>
        <w:name w:val="8B6857572B8242A58C67430C6FC4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A5F8-90E0-4F85-9DF4-8B5D3B2B5A0F}"/>
      </w:docPartPr>
      <w:docPartBody>
        <w:p w:rsidR="004609FB" w:rsidRDefault="004609FB">
          <w:pPr>
            <w:pStyle w:val="8B6857572B8242A58C67430C6FC4617A"/>
          </w:pPr>
          <w:r w:rsidRPr="00AA4794">
            <w:t>Web Address</w:t>
          </w:r>
        </w:p>
      </w:docPartBody>
    </w:docPart>
    <w:docPart>
      <w:docPartPr>
        <w:name w:val="80DA335C0C914844BC8036DE9E0F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A292-5FA9-4E27-879D-12E7C42CD98D}"/>
      </w:docPartPr>
      <w:docPartBody>
        <w:p w:rsidR="004609FB" w:rsidRDefault="004609FB">
          <w:pPr>
            <w:pStyle w:val="80DA335C0C914844BC8036DE9E0FDEA1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FB"/>
    <w:rsid w:val="004609FB"/>
    <w:rsid w:val="00AB435D"/>
    <w:rsid w:val="00D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B87813561422DA7F2BEA6E952D967">
    <w:name w:val="F0EB87813561422DA7F2BEA6E952D967"/>
  </w:style>
  <w:style w:type="paragraph" w:customStyle="1" w:styleId="1647F34DEABC4A74865EA8315B61E27E">
    <w:name w:val="1647F34DEABC4A74865EA8315B61E27E"/>
  </w:style>
  <w:style w:type="paragraph" w:customStyle="1" w:styleId="8C36ADC04AE44A39BF24D676D7413D93">
    <w:name w:val="8C36ADC04AE44A39BF24D676D7413D93"/>
  </w:style>
  <w:style w:type="paragraph" w:customStyle="1" w:styleId="64EF685BF20C49DAA6C8E8D95886F2C9">
    <w:name w:val="64EF685BF20C49DAA6C8E8D95886F2C9"/>
  </w:style>
  <w:style w:type="paragraph" w:customStyle="1" w:styleId="18066B31E20748E598DBC9BBFFB5160B">
    <w:name w:val="18066B31E20748E598DBC9BBFFB5160B"/>
  </w:style>
  <w:style w:type="paragraph" w:customStyle="1" w:styleId="9869AA30D7DD45A0BB8BA7B6A1A5161E">
    <w:name w:val="9869AA30D7DD45A0BB8BA7B6A1A5161E"/>
  </w:style>
  <w:style w:type="paragraph" w:customStyle="1" w:styleId="970EC5F896244B73B478D2C86AE5A601">
    <w:name w:val="970EC5F896244B73B478D2C86AE5A601"/>
  </w:style>
  <w:style w:type="paragraph" w:customStyle="1" w:styleId="B5D5B7E7631543F98F08650C56BB1A5C">
    <w:name w:val="B5D5B7E7631543F98F08650C56BB1A5C"/>
  </w:style>
  <w:style w:type="paragraph" w:customStyle="1" w:styleId="5A644E9E0F0340119BD16D16DE0B1CE5">
    <w:name w:val="5A644E9E0F0340119BD16D16DE0B1CE5"/>
  </w:style>
  <w:style w:type="paragraph" w:customStyle="1" w:styleId="0F0345DA95DA479EBA2836829269849F">
    <w:name w:val="0F0345DA95DA479EBA2836829269849F"/>
  </w:style>
  <w:style w:type="paragraph" w:customStyle="1" w:styleId="71B36412BE1549BD979910E152A1347A">
    <w:name w:val="71B36412BE1549BD979910E152A1347A"/>
  </w:style>
  <w:style w:type="paragraph" w:customStyle="1" w:styleId="1B526D2D185E4F2AA081D9CCDFEA4C11">
    <w:name w:val="1B526D2D185E4F2AA081D9CCDFEA4C11"/>
  </w:style>
  <w:style w:type="paragraph" w:customStyle="1" w:styleId="23AF6E7A9B4F4A42AA2A9B15CD33CD21">
    <w:name w:val="23AF6E7A9B4F4A42AA2A9B15CD33CD21"/>
  </w:style>
  <w:style w:type="paragraph" w:customStyle="1" w:styleId="743495FA660A4D1383A0E7F5145DED62">
    <w:name w:val="743495FA660A4D1383A0E7F5145DED62"/>
  </w:style>
  <w:style w:type="paragraph" w:customStyle="1" w:styleId="22EACA11970744808C1F62BD71931580">
    <w:name w:val="22EACA11970744808C1F62BD71931580"/>
  </w:style>
  <w:style w:type="paragraph" w:customStyle="1" w:styleId="7275A08946924DDA9214256AF4676BB5">
    <w:name w:val="7275A08946924DDA9214256AF4676BB5"/>
  </w:style>
  <w:style w:type="paragraph" w:customStyle="1" w:styleId="8B6857572B8242A58C67430C6FC4617A">
    <w:name w:val="8B6857572B8242A58C67430C6FC4617A"/>
  </w:style>
  <w:style w:type="paragraph" w:customStyle="1" w:styleId="80DA335C0C914844BC8036DE9E0FDEA1">
    <w:name w:val="80DA335C0C914844BC8036DE9E0FDEA1"/>
  </w:style>
  <w:style w:type="paragraph" w:customStyle="1" w:styleId="CA155B91994B4865A643ED45C7834D9E">
    <w:name w:val="CA155B91994B4865A643ED45C7834D9E"/>
    <w:rsid w:val="00AB435D"/>
  </w:style>
  <w:style w:type="paragraph" w:customStyle="1" w:styleId="FF8AF465A3B041F4857DCCB04039E0F4">
    <w:name w:val="FF8AF465A3B041F4857DCCB04039E0F4"/>
    <w:rsid w:val="00AB435D"/>
  </w:style>
  <w:style w:type="paragraph" w:customStyle="1" w:styleId="6753E31E47934618A6E303B05E58A8A5">
    <w:name w:val="6753E31E47934618A6E303B05E58A8A5"/>
    <w:rsid w:val="00AB435D"/>
  </w:style>
  <w:style w:type="paragraph" w:customStyle="1" w:styleId="BE7A0CDA959D4C0FB2C3FB31794E20BD">
    <w:name w:val="BE7A0CDA959D4C0FB2C3FB31794E20BD"/>
    <w:rsid w:val="00AB435D"/>
  </w:style>
  <w:style w:type="paragraph" w:customStyle="1" w:styleId="96A05D64944B4763A87F22B64FE26CBD">
    <w:name w:val="96A05D64944B4763A87F22B64FE26CBD"/>
    <w:rsid w:val="00AB435D"/>
  </w:style>
  <w:style w:type="paragraph" w:customStyle="1" w:styleId="941EF2E09C7C467F866EB25ABD7C7372">
    <w:name w:val="941EF2E09C7C467F866EB25ABD7C7372"/>
    <w:rsid w:val="00AB435D"/>
  </w:style>
  <w:style w:type="paragraph" w:customStyle="1" w:styleId="BE64C9B855BF44239EDD117A399EF7A8">
    <w:name w:val="BE64C9B855BF44239EDD117A399EF7A8"/>
    <w:rsid w:val="00AB435D"/>
  </w:style>
  <w:style w:type="paragraph" w:customStyle="1" w:styleId="5184E460DCBA4DB0AF61751036FD64EA">
    <w:name w:val="5184E460DCBA4DB0AF61751036FD64EA"/>
    <w:rsid w:val="00AB4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Kathy</cp:lastModifiedBy>
  <cp:revision>2</cp:revision>
  <cp:lastPrinted>2018-06-18T18:45:00Z</cp:lastPrinted>
  <dcterms:created xsi:type="dcterms:W3CDTF">2018-06-19T13:08:00Z</dcterms:created>
  <dcterms:modified xsi:type="dcterms:W3CDTF">2018-06-19T13:08:00Z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